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3" w:rsidRPr="00C404E6" w:rsidRDefault="00166E93" w:rsidP="00B929C1">
      <w:pPr>
        <w:pStyle w:val="Header"/>
        <w:tabs>
          <w:tab w:val="left" w:pos="2970"/>
        </w:tabs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                     </w:t>
      </w:r>
    </w:p>
    <w:p w:rsidR="00166E93" w:rsidRPr="00C404E6" w:rsidRDefault="00166E93" w:rsidP="00B929C1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 xml:space="preserve">REGULAMIN KONKURSU NA CIASTO I STROIK </w:t>
      </w:r>
      <w:r>
        <w:rPr>
          <w:rFonts w:ascii="Arial Narrow" w:hAnsi="Arial Narrow"/>
          <w:b/>
        </w:rPr>
        <w:t>BOŻONARODZENIOWY</w:t>
      </w:r>
    </w:p>
    <w:p w:rsidR="00166E93" w:rsidRPr="00C404E6" w:rsidRDefault="00166E93" w:rsidP="00B929C1">
      <w:pPr>
        <w:rPr>
          <w:rFonts w:ascii="Arial Narrow" w:hAnsi="Arial Narrow"/>
        </w:rPr>
      </w:pPr>
    </w:p>
    <w:p w:rsidR="00166E93" w:rsidRPr="00C404E6" w:rsidRDefault="00166E93" w:rsidP="00B929C1">
      <w:pPr>
        <w:numPr>
          <w:ilvl w:val="0"/>
          <w:numId w:val="32"/>
        </w:numPr>
        <w:tabs>
          <w:tab w:val="left" w:pos="540"/>
        </w:tabs>
        <w:suppressAutoHyphens w:val="0"/>
        <w:spacing w:after="0"/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Organizator</w:t>
      </w:r>
    </w:p>
    <w:p w:rsidR="00166E93" w:rsidRPr="00C404E6" w:rsidRDefault="00166E93" w:rsidP="00B929C1">
      <w:pPr>
        <w:numPr>
          <w:ilvl w:val="0"/>
          <w:numId w:val="33"/>
        </w:numPr>
        <w:suppressAutoHyphens w:val="0"/>
        <w:spacing w:after="0"/>
        <w:ind w:left="426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Stowarzyszenie Lokalna Grupa Działania Ziemia Zamojska, Sitno 73, 22-424 Sitno, we współpracy z Centrum Kultury w Sitnie.</w:t>
      </w:r>
    </w:p>
    <w:p w:rsidR="00166E93" w:rsidRPr="00C404E6" w:rsidRDefault="00166E93" w:rsidP="00B929C1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br/>
        <w:t>II.      Adresaci konkursu</w:t>
      </w:r>
    </w:p>
    <w:p w:rsidR="00166E93" w:rsidRPr="00C404E6" w:rsidRDefault="00166E93" w:rsidP="00B929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Adresatami konkursu są </w:t>
      </w:r>
      <w:r w:rsidRPr="00C404E6">
        <w:rPr>
          <w:rFonts w:ascii="Arial Narrow" w:hAnsi="Arial Narrow"/>
        </w:rPr>
        <w:t xml:space="preserve"> Koła Gospodyń Wiejskich, organizacje pozarządowe, stowarzyszenia i inne organizacje społeczne</w:t>
      </w:r>
      <w:r>
        <w:rPr>
          <w:rFonts w:ascii="Arial Narrow" w:hAnsi="Arial Narrow"/>
        </w:rPr>
        <w:t xml:space="preserve"> z obszaru LGD </w:t>
      </w:r>
      <w:r w:rsidRPr="00C404E6">
        <w:rPr>
          <w:rFonts w:ascii="Arial Narrow" w:hAnsi="Arial Narrow"/>
        </w:rPr>
        <w:t xml:space="preserve">Ziemia Zamojska, tj. gmin: Grabowiec, Komarów-Osada, Łabunie, </w:t>
      </w:r>
      <w:smartTag w:uri="urn:schemas-microsoft-com:office:smarttags" w:element="PersonName">
        <w:r w:rsidRPr="00C404E6">
          <w:rPr>
            <w:rFonts w:ascii="Arial Narrow" w:hAnsi="Arial Narrow"/>
          </w:rPr>
          <w:t>Miączyn</w:t>
        </w:r>
      </w:smartTag>
      <w:r w:rsidRPr="00C404E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Nielisz, </w:t>
      </w:r>
      <w:r w:rsidRPr="00C404E6">
        <w:rPr>
          <w:rFonts w:ascii="Arial Narrow" w:hAnsi="Arial Narrow"/>
        </w:rPr>
        <w:t xml:space="preserve"> Sitno, Skierbieszów, Stary Zamość</w:t>
      </w:r>
      <w:r>
        <w:rPr>
          <w:rFonts w:ascii="Arial Narrow" w:hAnsi="Arial Narrow"/>
        </w:rPr>
        <w:t xml:space="preserve"> i  Sułów.</w:t>
      </w:r>
    </w:p>
    <w:p w:rsidR="00166E93" w:rsidRPr="00C404E6" w:rsidRDefault="00166E93" w:rsidP="00B929C1">
      <w:pPr>
        <w:jc w:val="both"/>
        <w:rPr>
          <w:rFonts w:ascii="Arial Narrow" w:hAnsi="Arial Narrow"/>
        </w:rPr>
      </w:pPr>
    </w:p>
    <w:p w:rsidR="00166E93" w:rsidRPr="00C404E6" w:rsidRDefault="00166E93" w:rsidP="00B929C1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III.    Cele konkursu</w:t>
      </w:r>
    </w:p>
    <w:p w:rsidR="00166E93" w:rsidRPr="00C404E6" w:rsidRDefault="00166E93" w:rsidP="00B929C1">
      <w:pPr>
        <w:numPr>
          <w:ilvl w:val="0"/>
          <w:numId w:val="34"/>
        </w:numPr>
        <w:tabs>
          <w:tab w:val="num" w:pos="540"/>
        </w:tabs>
        <w:suppressAutoHyphens w:val="0"/>
        <w:spacing w:after="0"/>
        <w:ind w:left="539" w:hanging="539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Umożliwienie prezentacji wytworów twórczej pracy własnej i grupowej.</w:t>
      </w:r>
    </w:p>
    <w:p w:rsidR="00166E93" w:rsidRPr="00C404E6" w:rsidRDefault="00166E93" w:rsidP="00B929C1">
      <w:pPr>
        <w:numPr>
          <w:ilvl w:val="0"/>
          <w:numId w:val="34"/>
        </w:numPr>
        <w:tabs>
          <w:tab w:val="num" w:pos="540"/>
        </w:tabs>
        <w:suppressAutoHyphens w:val="0"/>
        <w:spacing w:after="0"/>
        <w:ind w:left="539" w:hanging="539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Zaprezentowanie bogactwa i różnorodności lokalnych tradycji kulinarnych.</w:t>
      </w:r>
    </w:p>
    <w:p w:rsidR="00166E93" w:rsidRPr="00C404E6" w:rsidRDefault="00166E93" w:rsidP="00B929C1">
      <w:pPr>
        <w:numPr>
          <w:ilvl w:val="0"/>
          <w:numId w:val="34"/>
        </w:numPr>
        <w:tabs>
          <w:tab w:val="num" w:pos="540"/>
        </w:tabs>
        <w:suppressAutoHyphens w:val="0"/>
        <w:spacing w:after="0"/>
        <w:ind w:left="539" w:hanging="539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Promocja regionalnego rynku oraz inicjatyw lokalnych.</w:t>
      </w:r>
    </w:p>
    <w:p w:rsidR="00166E93" w:rsidRPr="00C404E6" w:rsidRDefault="00166E93" w:rsidP="00B929C1">
      <w:pPr>
        <w:jc w:val="both"/>
        <w:rPr>
          <w:rFonts w:ascii="Arial Narrow" w:hAnsi="Arial Narrow"/>
        </w:rPr>
      </w:pPr>
    </w:p>
    <w:p w:rsidR="00166E93" w:rsidRPr="00C404E6" w:rsidRDefault="00166E93" w:rsidP="00B929C1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IV.    Warunki uczestnictwa w konkursie</w:t>
      </w:r>
    </w:p>
    <w:p w:rsidR="00166E93" w:rsidRPr="00B929C1" w:rsidRDefault="00166E93" w:rsidP="00B929C1">
      <w:pPr>
        <w:pStyle w:val="ListParagraph"/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Arial Narrow" w:hAnsi="Arial Narrow"/>
          <w:lang w:val="pl-PL"/>
        </w:rPr>
      </w:pPr>
      <w:r w:rsidRPr="00B929C1">
        <w:rPr>
          <w:rFonts w:ascii="Arial Narrow" w:hAnsi="Arial Narrow"/>
          <w:lang w:val="pl-PL"/>
        </w:rPr>
        <w:t xml:space="preserve">W konkursie mogą wziąć udział Koła Gospodyń Wiejskich, organizacje pozarządowe, stowarzyszenia i inne organizacje społeczne z obszaru LGD  Ziemia Zamojska, tj. gmin: Grabowiec, Komarów-Osada, Łabunie, </w:t>
      </w:r>
      <w:smartTag w:uri="urn:schemas-microsoft-com:office:smarttags" w:element="PersonName">
        <w:r w:rsidRPr="00B929C1">
          <w:rPr>
            <w:rFonts w:ascii="Arial Narrow" w:hAnsi="Arial Narrow"/>
            <w:lang w:val="pl-PL"/>
          </w:rPr>
          <w:t>Miączyn</w:t>
        </w:r>
      </w:smartTag>
      <w:r w:rsidRPr="00B929C1">
        <w:rPr>
          <w:rFonts w:ascii="Arial Narrow" w:hAnsi="Arial Narrow"/>
          <w:lang w:val="pl-PL"/>
        </w:rPr>
        <w:t>, Nielisz, Sitno, Skierbieszów, Stary Zamość i Sułów.</w:t>
      </w:r>
    </w:p>
    <w:p w:rsidR="00166E93" w:rsidRPr="00B929C1" w:rsidRDefault="00166E93" w:rsidP="00B929C1">
      <w:pPr>
        <w:pStyle w:val="ListParagraph"/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Arial Narrow" w:hAnsi="Arial Narrow"/>
          <w:lang w:val="pl-PL"/>
        </w:rPr>
      </w:pPr>
      <w:r w:rsidRPr="00B929C1">
        <w:rPr>
          <w:rFonts w:ascii="Arial Narrow" w:hAnsi="Arial Narrow"/>
          <w:lang w:val="pl-PL"/>
        </w:rPr>
        <w:t xml:space="preserve">Poprawnie wypełnione zgłoszenie konkursowe (załącznik nr 1) wraz z przepisem na ciasto oraz opisem stroika, należy dostarczyć do 1 grudnia 2015 r. drogą mailową na adres: </w:t>
      </w:r>
      <w:hyperlink r:id="rId7" w:history="1">
        <w:r w:rsidRPr="00B929C1">
          <w:rPr>
            <w:rStyle w:val="Hyperlink"/>
            <w:rFonts w:ascii="Arial Narrow" w:hAnsi="Arial Narrow" w:cs="Calibri"/>
            <w:lang w:val="pl-PL"/>
          </w:rPr>
          <w:t>biuro@lgdziemiazamojska.pl</w:t>
        </w:r>
      </w:hyperlink>
      <w:r w:rsidRPr="00B929C1">
        <w:rPr>
          <w:rFonts w:ascii="Arial Narrow" w:hAnsi="Arial Narrow"/>
          <w:lang w:val="pl-PL"/>
        </w:rPr>
        <w:t>,                  faxem na nr  84 307 22 07 lub osobiście w siedzibie Biura Stowarzyszenia Lokalna Grupa Działania Ziemia Zamojska, Kornelówka 41, 22-424 Sitno.</w:t>
      </w:r>
    </w:p>
    <w:p w:rsidR="00166E93" w:rsidRPr="00B929C1" w:rsidRDefault="00166E93" w:rsidP="00B929C1">
      <w:pPr>
        <w:pStyle w:val="ListParagraph"/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Arial Narrow" w:hAnsi="Arial Narrow"/>
          <w:lang w:val="pl-PL"/>
        </w:rPr>
      </w:pPr>
      <w:r w:rsidRPr="00B929C1">
        <w:rPr>
          <w:rFonts w:ascii="Arial Narrow" w:hAnsi="Arial Narrow"/>
          <w:lang w:val="pl-PL"/>
        </w:rPr>
        <w:t>Konkurs odbywać się będzie dwuetapowo: I etap – zgłoszenia prac i wybór najciekawszych zgłoszeń, II etap – rozstrzygnięcie konkursu.</w:t>
      </w:r>
    </w:p>
    <w:p w:rsidR="00166E93" w:rsidRDefault="00166E93" w:rsidP="00B929C1">
      <w:pPr>
        <w:numPr>
          <w:ilvl w:val="0"/>
          <w:numId w:val="35"/>
        </w:numPr>
        <w:tabs>
          <w:tab w:val="num" w:pos="540"/>
        </w:tabs>
        <w:suppressAutoHyphens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I etapie konkursu z</w:t>
      </w:r>
      <w:r w:rsidRPr="00C404E6">
        <w:rPr>
          <w:rFonts w:ascii="Arial Narrow" w:hAnsi="Arial Narrow"/>
        </w:rPr>
        <w:t xml:space="preserve"> nadesłanych zgłoszeń </w:t>
      </w:r>
      <w:r>
        <w:rPr>
          <w:rFonts w:ascii="Arial Narrow" w:hAnsi="Arial Narrow"/>
        </w:rPr>
        <w:t>komisja konkursowa wybierze 9 najciekawszych zgłoszeń.</w:t>
      </w:r>
    </w:p>
    <w:p w:rsidR="00166E93" w:rsidRPr="00C404E6" w:rsidRDefault="00166E93" w:rsidP="00B929C1">
      <w:pPr>
        <w:numPr>
          <w:ilvl w:val="0"/>
          <w:numId w:val="35"/>
        </w:numPr>
        <w:tabs>
          <w:tab w:val="num" w:pos="540"/>
        </w:tabs>
        <w:suppressAutoHyphens w:val="0"/>
        <w:spacing w:after="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Do dnia 4 </w:t>
      </w:r>
      <w:r>
        <w:rPr>
          <w:rFonts w:ascii="Arial Narrow" w:hAnsi="Arial Narrow"/>
        </w:rPr>
        <w:t>grudnia 2015</w:t>
      </w:r>
      <w:r w:rsidRPr="00C404E6">
        <w:rPr>
          <w:rFonts w:ascii="Arial Narrow" w:hAnsi="Arial Narrow"/>
        </w:rPr>
        <w:t xml:space="preserve"> r. zakwalifikowani uczestnicy konkursu zostaną powiadomieni o</w:t>
      </w:r>
      <w:r>
        <w:rPr>
          <w:rFonts w:ascii="Arial Narrow" w:hAnsi="Arial Narrow"/>
        </w:rPr>
        <w:t xml:space="preserve"> II etapie konkursu oraz </w:t>
      </w:r>
      <w:r w:rsidRPr="00C404E6">
        <w:rPr>
          <w:rFonts w:ascii="Arial Narrow" w:hAnsi="Arial Narrow"/>
        </w:rPr>
        <w:t xml:space="preserve"> term</w:t>
      </w:r>
      <w:r>
        <w:rPr>
          <w:rFonts w:ascii="Arial Narrow" w:hAnsi="Arial Narrow"/>
        </w:rPr>
        <w:t>inie prezentacji prac oraz ocenie</w:t>
      </w:r>
      <w:r w:rsidRPr="00C404E6">
        <w:rPr>
          <w:rFonts w:ascii="Arial Narrow" w:hAnsi="Arial Narrow"/>
        </w:rPr>
        <w:t xml:space="preserve"> konkursowej.</w:t>
      </w:r>
    </w:p>
    <w:p w:rsidR="00166E93" w:rsidRPr="00C404E6" w:rsidRDefault="00166E93" w:rsidP="00B929C1">
      <w:pPr>
        <w:numPr>
          <w:ilvl w:val="0"/>
          <w:numId w:val="35"/>
        </w:numPr>
        <w:suppressAutoHyphens w:val="0"/>
        <w:spacing w:after="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W dniu 11 </w:t>
      </w:r>
      <w:r>
        <w:rPr>
          <w:rFonts w:ascii="Arial Narrow" w:hAnsi="Arial Narrow"/>
        </w:rPr>
        <w:t>grudnia</w:t>
      </w:r>
      <w:r w:rsidRPr="00C404E6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5</w:t>
      </w:r>
      <w:r w:rsidRPr="00C404E6">
        <w:rPr>
          <w:rFonts w:ascii="Arial Narrow" w:hAnsi="Arial Narrow"/>
        </w:rPr>
        <w:t xml:space="preserve"> r. </w:t>
      </w:r>
      <w:r>
        <w:rPr>
          <w:rFonts w:ascii="Arial Narrow" w:hAnsi="Arial Narrow"/>
        </w:rPr>
        <w:t xml:space="preserve">o godz. 10.00 </w:t>
      </w:r>
      <w:r w:rsidRPr="00C404E6">
        <w:rPr>
          <w:rFonts w:ascii="Arial Narrow" w:hAnsi="Arial Narrow"/>
        </w:rPr>
        <w:t>w Centrum Kultury w Sitnie</w:t>
      </w:r>
      <w:r w:rsidRPr="00C404E6">
        <w:rPr>
          <w:rFonts w:ascii="Arial Narrow" w:hAnsi="Arial Narrow"/>
          <w:color w:val="FF0000"/>
        </w:rPr>
        <w:t xml:space="preserve"> </w:t>
      </w:r>
      <w:r w:rsidRPr="00C404E6">
        <w:rPr>
          <w:rFonts w:ascii="Arial Narrow" w:hAnsi="Arial Narrow"/>
        </w:rPr>
        <w:t>odbędzie się rozstrzygnięcie konkursu, podczas którego zakwalifikowane organizacje zaprezentują przygotowane ciasta i stroiki.</w:t>
      </w:r>
    </w:p>
    <w:p w:rsidR="00166E93" w:rsidRPr="00C404E6" w:rsidRDefault="00166E93" w:rsidP="00B929C1">
      <w:pPr>
        <w:numPr>
          <w:ilvl w:val="0"/>
          <w:numId w:val="35"/>
        </w:numPr>
        <w:suppressAutoHyphens w:val="0"/>
        <w:spacing w:after="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Uczestnicy powinni pojawić się na miejscu organizacji konkursu najpóźniej 30 min. przed jego rozpoczęciem, wraz z gotowym ciastem i stroikiem, któr</w:t>
      </w:r>
      <w:r>
        <w:rPr>
          <w:rFonts w:ascii="Arial Narrow" w:hAnsi="Arial Narrow"/>
        </w:rPr>
        <w:t>e zostały zgłoszone do konkursu, w celu przygotowania prezentacji.</w:t>
      </w:r>
    </w:p>
    <w:p w:rsidR="00166E93" w:rsidRPr="00C404E6" w:rsidRDefault="00166E93" w:rsidP="00B929C1">
      <w:pPr>
        <w:jc w:val="both"/>
        <w:rPr>
          <w:rFonts w:ascii="Arial Narrow" w:hAnsi="Arial Narrow"/>
        </w:rPr>
      </w:pPr>
    </w:p>
    <w:p w:rsidR="00166E93" w:rsidRPr="00C404E6" w:rsidRDefault="00166E93" w:rsidP="00B929C1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V.     Warunki techniczne</w:t>
      </w:r>
    </w:p>
    <w:p w:rsidR="00166E93" w:rsidRPr="00C404E6" w:rsidRDefault="00166E93" w:rsidP="00B929C1">
      <w:pPr>
        <w:numPr>
          <w:ilvl w:val="0"/>
          <w:numId w:val="36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Organizator zobowiązuje się do przygotowania miejsca, w którym odbędzie się konkurs, a także do wyznaczenia stanowiska dla uczestników. </w:t>
      </w:r>
    </w:p>
    <w:p w:rsidR="00166E93" w:rsidRPr="00C404E6" w:rsidRDefault="00166E93" w:rsidP="00B929C1">
      <w:pPr>
        <w:numPr>
          <w:ilvl w:val="0"/>
          <w:numId w:val="36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Organizator zobowiązany jest do udzielania niezbędnych informacji uczestnikom konkursu.</w:t>
      </w:r>
    </w:p>
    <w:p w:rsidR="00166E93" w:rsidRDefault="00166E93" w:rsidP="00B929C1">
      <w:pPr>
        <w:numPr>
          <w:ilvl w:val="0"/>
          <w:numId w:val="36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3B2EE1">
        <w:rPr>
          <w:rFonts w:ascii="Arial Narrow" w:hAnsi="Arial Narrow"/>
        </w:rPr>
        <w:t>Organizator zapewnia również wszelkie inne rzeczy potrzebne do podania i degustacji ciast przez komisję konkursową.</w:t>
      </w:r>
      <w:r>
        <w:rPr>
          <w:rFonts w:ascii="Arial Narrow" w:hAnsi="Arial Narrow"/>
        </w:rPr>
        <w:t>.</w:t>
      </w:r>
    </w:p>
    <w:p w:rsidR="00166E93" w:rsidRPr="003B2EE1" w:rsidRDefault="00166E93" w:rsidP="00B929C1">
      <w:pPr>
        <w:numPr>
          <w:ilvl w:val="0"/>
          <w:numId w:val="36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Organizator konkursu nie zwraca zawodnikom poniesionych kosztów związanych z przygotowaniem wypieku, przygotowaniem stroika, dojazdem czy innych</w:t>
      </w:r>
      <w:r>
        <w:rPr>
          <w:rFonts w:ascii="Arial Narrow" w:hAnsi="Arial Narrow"/>
        </w:rPr>
        <w:t>.</w:t>
      </w:r>
    </w:p>
    <w:p w:rsidR="00166E93" w:rsidRPr="00C404E6" w:rsidRDefault="00166E93" w:rsidP="00B929C1">
      <w:pPr>
        <w:jc w:val="both"/>
        <w:rPr>
          <w:rFonts w:ascii="Arial Narrow" w:hAnsi="Arial Narrow"/>
        </w:rPr>
      </w:pPr>
    </w:p>
    <w:p w:rsidR="00166E93" w:rsidRPr="00C404E6" w:rsidRDefault="00166E93" w:rsidP="00B929C1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VI.    Ocena produktu</w:t>
      </w:r>
    </w:p>
    <w:p w:rsidR="00166E93" w:rsidRDefault="00166E93" w:rsidP="00B929C1">
      <w:pPr>
        <w:numPr>
          <w:ilvl w:val="0"/>
          <w:numId w:val="37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3B2EE1">
        <w:rPr>
          <w:rFonts w:ascii="Arial Narrow" w:hAnsi="Arial Narrow"/>
        </w:rPr>
        <w:t>Do oceny zgłoszonych prac zostanie powołana trzyosobowa k</w:t>
      </w:r>
      <w:r>
        <w:rPr>
          <w:rFonts w:ascii="Arial Narrow" w:hAnsi="Arial Narrow"/>
        </w:rPr>
        <w:t>omisja konkursowa.</w:t>
      </w:r>
    </w:p>
    <w:p w:rsidR="00166E93" w:rsidRPr="003B2EE1" w:rsidRDefault="00166E93" w:rsidP="00B929C1">
      <w:pPr>
        <w:numPr>
          <w:ilvl w:val="0"/>
          <w:numId w:val="37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3B2EE1">
        <w:rPr>
          <w:rFonts w:ascii="Arial Narrow" w:hAnsi="Arial Narrow"/>
        </w:rPr>
        <w:t>Ocena całościowa obejmuje ocenę ciasta i ocenę stroika.</w:t>
      </w:r>
    </w:p>
    <w:p w:rsidR="00166E93" w:rsidRPr="00C404E6" w:rsidRDefault="00166E93" w:rsidP="00B929C1">
      <w:pPr>
        <w:numPr>
          <w:ilvl w:val="0"/>
          <w:numId w:val="37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Ciasta oceniane będą pod względem:</w:t>
      </w:r>
    </w:p>
    <w:p w:rsidR="00166E93" w:rsidRPr="00C404E6" w:rsidRDefault="00166E93" w:rsidP="00B929C1">
      <w:pPr>
        <w:numPr>
          <w:ilvl w:val="0"/>
          <w:numId w:val="38"/>
        </w:numPr>
        <w:suppressAutoHyphens w:val="0"/>
        <w:spacing w:after="0"/>
        <w:ind w:hanging="18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Sposobu zaprezentowania wypieku (estetyka, dekoracja) (1-5 punktów)</w:t>
      </w:r>
    </w:p>
    <w:p w:rsidR="00166E93" w:rsidRPr="00C404E6" w:rsidRDefault="00166E93" w:rsidP="00B929C1">
      <w:pPr>
        <w:numPr>
          <w:ilvl w:val="0"/>
          <w:numId w:val="38"/>
        </w:numPr>
        <w:suppressAutoHyphens w:val="0"/>
        <w:spacing w:after="0"/>
        <w:ind w:hanging="18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Smak (1-5 punktów)</w:t>
      </w:r>
    </w:p>
    <w:p w:rsidR="00166E93" w:rsidRPr="00C404E6" w:rsidRDefault="00166E93" w:rsidP="00B929C1">
      <w:pPr>
        <w:numPr>
          <w:ilvl w:val="0"/>
          <w:numId w:val="38"/>
        </w:numPr>
        <w:suppressAutoHyphens w:val="0"/>
        <w:spacing w:after="0"/>
        <w:ind w:hanging="18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Tradycja (pochodzenie produktu, wykorzystanie składników regionalnych, szczególne elementy receptury nawiązujące do lokalnych tradycji) (1-5 punktów)</w:t>
      </w:r>
    </w:p>
    <w:p w:rsidR="00166E93" w:rsidRPr="00B929C1" w:rsidRDefault="00166E93" w:rsidP="00B929C1">
      <w:pPr>
        <w:pStyle w:val="ListParagraph"/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Arial Narrow" w:hAnsi="Arial Narrow"/>
          <w:lang w:val="pl-PL"/>
        </w:rPr>
      </w:pPr>
      <w:r w:rsidRPr="00B929C1">
        <w:rPr>
          <w:rFonts w:ascii="Arial Narrow" w:hAnsi="Arial Narrow"/>
          <w:lang w:val="pl-PL"/>
        </w:rPr>
        <w:t>Stroiki oceniane będą pod względem:</w:t>
      </w:r>
    </w:p>
    <w:p w:rsidR="00166E93" w:rsidRPr="00B929C1" w:rsidRDefault="00166E93" w:rsidP="00B929C1">
      <w:pPr>
        <w:pStyle w:val="ListParagraph"/>
        <w:jc w:val="both"/>
        <w:rPr>
          <w:rFonts w:ascii="Arial Narrow" w:hAnsi="Arial Narrow"/>
          <w:lang w:val="pl-PL"/>
        </w:rPr>
      </w:pPr>
      <w:r w:rsidRPr="00B929C1">
        <w:rPr>
          <w:rFonts w:ascii="Arial Narrow" w:hAnsi="Arial Narrow"/>
          <w:lang w:val="pl-PL"/>
        </w:rPr>
        <w:t>- estetyka wykonania (1-5 punktów)</w:t>
      </w:r>
    </w:p>
    <w:p w:rsidR="00166E93" w:rsidRPr="00B929C1" w:rsidRDefault="00166E93" w:rsidP="00B929C1">
      <w:pPr>
        <w:pStyle w:val="ListParagraph"/>
        <w:jc w:val="both"/>
        <w:rPr>
          <w:rFonts w:ascii="Arial Narrow" w:hAnsi="Arial Narrow"/>
          <w:lang w:val="pl-PL"/>
        </w:rPr>
      </w:pPr>
      <w:r w:rsidRPr="00B929C1">
        <w:rPr>
          <w:rFonts w:ascii="Arial Narrow" w:hAnsi="Arial Narrow"/>
          <w:lang w:val="pl-PL"/>
        </w:rPr>
        <w:t>- powiązanie z tradycją bożonarodzeniową (1-5 punktów)</w:t>
      </w:r>
    </w:p>
    <w:p w:rsidR="00166E93" w:rsidRPr="00C404E6" w:rsidRDefault="00166E93" w:rsidP="00B929C1">
      <w:pPr>
        <w:tabs>
          <w:tab w:val="left" w:pos="5910"/>
        </w:tabs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5. Zgłoszone prace mogą zdobyć maksymalne 25 punktów.</w:t>
      </w:r>
      <w:r w:rsidRPr="00C404E6">
        <w:rPr>
          <w:rFonts w:ascii="Arial Narrow" w:hAnsi="Arial Narrow"/>
        </w:rPr>
        <w:tab/>
      </w:r>
    </w:p>
    <w:p w:rsidR="00166E93" w:rsidRPr="00C404E6" w:rsidRDefault="00166E93" w:rsidP="00B929C1">
      <w:pPr>
        <w:tabs>
          <w:tab w:val="left" w:pos="5910"/>
        </w:tabs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6. Werdykt komisji konkursowej jest niepodważalny.</w:t>
      </w:r>
    </w:p>
    <w:p w:rsidR="00166E93" w:rsidRDefault="00166E93" w:rsidP="00B929C1">
      <w:pPr>
        <w:jc w:val="center"/>
        <w:rPr>
          <w:rFonts w:ascii="Arial Narrow" w:hAnsi="Arial Narrow"/>
          <w:b/>
        </w:rPr>
      </w:pPr>
    </w:p>
    <w:p w:rsidR="00166E93" w:rsidRPr="00C404E6" w:rsidRDefault="00166E93" w:rsidP="00B929C1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VII.   Przebieg i czas trwania konkursu</w:t>
      </w:r>
    </w:p>
    <w:p w:rsidR="00166E93" w:rsidRPr="00C404E6" w:rsidRDefault="00166E93" w:rsidP="00B929C1">
      <w:pPr>
        <w:numPr>
          <w:ilvl w:val="0"/>
          <w:numId w:val="39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Rozstrzygnięcie konkursu odbędzie się w dniu 11 </w:t>
      </w:r>
      <w:r>
        <w:rPr>
          <w:rFonts w:ascii="Arial Narrow" w:hAnsi="Arial Narrow"/>
        </w:rPr>
        <w:t>grudnia</w:t>
      </w:r>
      <w:r w:rsidRPr="00C404E6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5</w:t>
      </w:r>
      <w:r w:rsidRPr="00C404E6">
        <w:rPr>
          <w:rFonts w:ascii="Arial Narrow" w:hAnsi="Arial Narrow"/>
        </w:rPr>
        <w:t xml:space="preserve"> roku, </w:t>
      </w:r>
    </w:p>
    <w:p w:rsidR="00166E93" w:rsidRDefault="00166E93" w:rsidP="00B929C1">
      <w:pPr>
        <w:numPr>
          <w:ilvl w:val="0"/>
          <w:numId w:val="39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060A3F">
        <w:rPr>
          <w:rFonts w:ascii="Arial Narrow" w:hAnsi="Arial Narrow"/>
        </w:rPr>
        <w:t>Organizatorzy przewidują przyznanie 1</w:t>
      </w:r>
      <w:r>
        <w:rPr>
          <w:rFonts w:ascii="Arial Narrow" w:hAnsi="Arial Narrow"/>
        </w:rPr>
        <w:t>,</w:t>
      </w:r>
      <w:r w:rsidRPr="00060A3F">
        <w:rPr>
          <w:rFonts w:ascii="Arial Narrow" w:hAnsi="Arial Narrow"/>
        </w:rPr>
        <w:t xml:space="preserve"> 2 i 3 miejsca oraz </w:t>
      </w:r>
      <w:r>
        <w:rPr>
          <w:rFonts w:ascii="Arial Narrow" w:hAnsi="Arial Narrow"/>
        </w:rPr>
        <w:t>6</w:t>
      </w:r>
      <w:r w:rsidRPr="00060A3F">
        <w:rPr>
          <w:rFonts w:ascii="Arial Narrow" w:hAnsi="Arial Narrow"/>
        </w:rPr>
        <w:t xml:space="preserve"> wyróżnień.  </w:t>
      </w:r>
    </w:p>
    <w:p w:rsidR="00166E93" w:rsidRDefault="00166E93" w:rsidP="00B929C1">
      <w:pPr>
        <w:numPr>
          <w:ilvl w:val="0"/>
          <w:numId w:val="39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Wszyscy uczestnicy II etapu otrzymają nagrody oraz pamiątkowe dyplomy.</w:t>
      </w:r>
    </w:p>
    <w:p w:rsidR="00166E93" w:rsidRPr="00C404E6" w:rsidRDefault="00166E93" w:rsidP="00B929C1">
      <w:pPr>
        <w:jc w:val="both"/>
        <w:rPr>
          <w:rFonts w:ascii="Arial Narrow" w:hAnsi="Arial Narrow"/>
        </w:rPr>
      </w:pPr>
    </w:p>
    <w:p w:rsidR="00166E93" w:rsidRPr="00C404E6" w:rsidRDefault="00166E93" w:rsidP="00B929C1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VIII. Informacje dodatkowe</w:t>
      </w:r>
    </w:p>
    <w:p w:rsidR="00166E93" w:rsidRPr="00C404E6" w:rsidRDefault="00166E93" w:rsidP="00B929C1">
      <w:pPr>
        <w:numPr>
          <w:ilvl w:val="0"/>
          <w:numId w:val="40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Wszelkie pytania należy kierować do biura LGD Zi</w:t>
      </w:r>
      <w:r>
        <w:rPr>
          <w:rFonts w:ascii="Arial Narrow" w:hAnsi="Arial Narrow"/>
        </w:rPr>
        <w:t>emia Zamojska, tel. 84 307 22 07</w:t>
      </w:r>
      <w:r w:rsidRPr="00C404E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lub </w:t>
      </w:r>
      <w:r w:rsidRPr="00C404E6">
        <w:rPr>
          <w:rFonts w:ascii="Arial Narrow" w:hAnsi="Arial Narrow"/>
        </w:rPr>
        <w:t xml:space="preserve">email: </w:t>
      </w:r>
      <w:hyperlink r:id="rId8" w:history="1">
        <w:r w:rsidRPr="00D7200C">
          <w:rPr>
            <w:rStyle w:val="Hyperlink"/>
            <w:rFonts w:ascii="Arial Narrow" w:hAnsi="Arial Narrow" w:cs="font180"/>
          </w:rPr>
          <w:t>biuro@lgdziemiazamojska.pl</w:t>
        </w:r>
      </w:hyperlink>
      <w:r w:rsidRPr="00C404E6">
        <w:rPr>
          <w:rFonts w:ascii="Arial Narrow" w:hAnsi="Arial Narrow"/>
        </w:rPr>
        <w:t xml:space="preserve">  </w:t>
      </w:r>
    </w:p>
    <w:p w:rsidR="00166E93" w:rsidRDefault="00166E93" w:rsidP="00B929C1">
      <w:pPr>
        <w:numPr>
          <w:ilvl w:val="0"/>
          <w:numId w:val="40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</w:t>
      </w:r>
      <w:r w:rsidRPr="00C404E6">
        <w:rPr>
          <w:rFonts w:ascii="Arial Narrow" w:hAnsi="Arial Narrow"/>
        </w:rPr>
        <w:t xml:space="preserve"> do konkursu jest jednoznaczne z zaakceptowaniem regulaminu.</w:t>
      </w:r>
    </w:p>
    <w:p w:rsidR="00166E93" w:rsidRDefault="00166E93" w:rsidP="00B929C1">
      <w:pPr>
        <w:numPr>
          <w:ilvl w:val="0"/>
          <w:numId w:val="40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Wykonane prace konkursowe stają się własnością organizatora.</w:t>
      </w:r>
    </w:p>
    <w:p w:rsidR="00166E93" w:rsidRPr="007F04D3" w:rsidRDefault="00166E93" w:rsidP="00B929C1">
      <w:pPr>
        <w:numPr>
          <w:ilvl w:val="0"/>
          <w:numId w:val="40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Organizator zastrzega sobie prawo do publikacji nadesłanych przepisów na ciasta, ich zdjęć oraz zdjęć wykonanych stroików w wydawnictwach dotyczących obszaru LGD Ziemia Zamojska.</w:t>
      </w:r>
    </w:p>
    <w:p w:rsidR="00166E93" w:rsidRDefault="00166E93" w:rsidP="00B929C1">
      <w:pPr>
        <w:numPr>
          <w:ilvl w:val="0"/>
          <w:numId w:val="40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Organizator zastrzega sobie prawo zmiany regulaminu</w:t>
      </w:r>
    </w:p>
    <w:p w:rsidR="00166E93" w:rsidRPr="00C404E6" w:rsidRDefault="00166E93" w:rsidP="00B929C1">
      <w:pPr>
        <w:numPr>
          <w:ilvl w:val="0"/>
          <w:numId w:val="40"/>
        </w:numPr>
        <w:tabs>
          <w:tab w:val="num" w:pos="540"/>
        </w:tabs>
        <w:suppressAutoHyphens w:val="0"/>
        <w:spacing w:after="0"/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W sytuacjach nieobjętych niniejszym regulaminem wszystkie rozstrzygnięcia w tym zakresie podejmuje organizator konkursu</w:t>
      </w:r>
      <w:r>
        <w:rPr>
          <w:rFonts w:ascii="Arial Narrow" w:hAnsi="Arial Narrow"/>
        </w:rPr>
        <w:t>.</w:t>
      </w: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Pr="00C404E6" w:rsidRDefault="00166E93" w:rsidP="00B929C1">
      <w:pPr>
        <w:ind w:left="2832"/>
        <w:rPr>
          <w:rFonts w:ascii="Arial Narrow" w:hAnsi="Arial Narrow"/>
          <w:b/>
        </w:rPr>
      </w:pPr>
    </w:p>
    <w:p w:rsidR="00166E93" w:rsidRDefault="00166E93" w:rsidP="00DF343F">
      <w:pPr>
        <w:rPr>
          <w:rFonts w:ascii="Arial Narrow" w:hAnsi="Arial Narrow"/>
          <w:b/>
        </w:rPr>
      </w:pPr>
    </w:p>
    <w:p w:rsidR="00166E93" w:rsidRDefault="00166E93" w:rsidP="00DF343F">
      <w:pPr>
        <w:rPr>
          <w:rFonts w:ascii="Arial Narrow" w:hAnsi="Arial Narrow"/>
          <w:b/>
        </w:rPr>
      </w:pPr>
    </w:p>
    <w:p w:rsidR="00166E93" w:rsidRDefault="00166E93" w:rsidP="00DF343F">
      <w:pPr>
        <w:rPr>
          <w:rFonts w:ascii="Arial Narrow" w:hAnsi="Arial Narrow"/>
          <w:b/>
        </w:rPr>
      </w:pPr>
    </w:p>
    <w:p w:rsidR="00166E93" w:rsidRDefault="00166E93" w:rsidP="00DF343F">
      <w:pPr>
        <w:rPr>
          <w:rFonts w:ascii="Arial Narrow" w:hAnsi="Arial Narrow"/>
          <w:b/>
        </w:rPr>
      </w:pPr>
    </w:p>
    <w:p w:rsidR="00166E93" w:rsidRDefault="00166E93" w:rsidP="00DF343F">
      <w:pPr>
        <w:rPr>
          <w:rFonts w:ascii="Arial Narrow" w:hAnsi="Arial Narrow"/>
          <w:b/>
        </w:rPr>
      </w:pPr>
    </w:p>
    <w:p w:rsidR="00166E93" w:rsidRDefault="00166E93" w:rsidP="00DF343F">
      <w:pPr>
        <w:rPr>
          <w:rFonts w:ascii="Arial Narrow" w:hAnsi="Arial Narrow"/>
          <w:b/>
        </w:rPr>
      </w:pPr>
    </w:p>
    <w:p w:rsidR="00166E93" w:rsidRDefault="00166E93" w:rsidP="00DF343F">
      <w:pPr>
        <w:rPr>
          <w:rFonts w:ascii="Arial Narrow" w:hAnsi="Arial Narrow"/>
          <w:b/>
        </w:rPr>
      </w:pPr>
    </w:p>
    <w:p w:rsidR="00166E93" w:rsidRPr="00C404E6" w:rsidRDefault="00166E93" w:rsidP="00DF343F">
      <w:pPr>
        <w:rPr>
          <w:rFonts w:ascii="Arial Narrow" w:hAnsi="Arial Narrow"/>
          <w:b/>
        </w:rPr>
      </w:pPr>
    </w:p>
    <w:p w:rsidR="00166E93" w:rsidRPr="00C404E6" w:rsidRDefault="00166E93" w:rsidP="00B929C1">
      <w:pPr>
        <w:jc w:val="center"/>
        <w:rPr>
          <w:rFonts w:ascii="Arial Narrow" w:hAnsi="Arial Narrow"/>
        </w:rPr>
      </w:pPr>
      <w:r w:rsidRPr="00C404E6">
        <w:rPr>
          <w:rFonts w:ascii="Arial Narrow" w:hAnsi="Arial Narrow"/>
        </w:rPr>
        <w:t>FORMULARZ ZGŁOSZENIOWY</w:t>
      </w:r>
    </w:p>
    <w:p w:rsidR="00166E93" w:rsidRPr="00C404E6" w:rsidRDefault="00166E93" w:rsidP="00B929C1">
      <w:pPr>
        <w:jc w:val="center"/>
        <w:rPr>
          <w:rFonts w:ascii="Arial Narrow" w:hAnsi="Arial Narrow"/>
          <w:b/>
          <w:bCs/>
        </w:rPr>
      </w:pPr>
      <w:r w:rsidRPr="00C404E6">
        <w:rPr>
          <w:rFonts w:ascii="Arial Narrow" w:hAnsi="Arial Narrow"/>
          <w:b/>
        </w:rPr>
        <w:t xml:space="preserve">Konkurs na Ciasto i Stroik </w:t>
      </w:r>
      <w:r>
        <w:rPr>
          <w:rFonts w:ascii="Arial Narrow" w:hAnsi="Arial Narrow"/>
          <w:b/>
        </w:rPr>
        <w:t>Bożonarodzeniowy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  <w:r w:rsidRPr="00C404E6">
        <w:rPr>
          <w:rFonts w:ascii="Arial Narrow" w:hAnsi="Arial Narrow"/>
          <w:b/>
          <w:sz w:val="24"/>
          <w:szCs w:val="24"/>
        </w:rPr>
        <w:t xml:space="preserve">Zgłaszam swój udział w Konkursie na  Ciasto i Stroik </w:t>
      </w:r>
      <w:r>
        <w:rPr>
          <w:rFonts w:ascii="Arial Narrow" w:hAnsi="Arial Narrow"/>
          <w:b/>
          <w:sz w:val="24"/>
          <w:szCs w:val="24"/>
        </w:rPr>
        <w:t>Bożonarodzeniowy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Nazwa: ………………………………………………………..……………………………………………………………....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Imię i nazwisko osoby reprezentującej:  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Adres:</w:t>
      </w:r>
      <w:r w:rsidRPr="00C404E6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Telefon/e-mail:</w:t>
      </w:r>
      <w:r w:rsidRPr="00C404E6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166E93" w:rsidRPr="00C404E6" w:rsidRDefault="00166E93" w:rsidP="00B929C1">
      <w:pPr>
        <w:pStyle w:val="Tekstwstpniesformatowany"/>
        <w:numPr>
          <w:ilvl w:val="0"/>
          <w:numId w:val="42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C404E6">
        <w:rPr>
          <w:rFonts w:ascii="Arial Narrow" w:hAnsi="Arial Narrow"/>
          <w:b/>
          <w:sz w:val="24"/>
          <w:szCs w:val="24"/>
        </w:rPr>
        <w:t>Nazwa ciasta: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.....................................................................................................................................………………………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Podstawowe składniki ciasta: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</w:t>
      </w:r>
      <w:r w:rsidRPr="00C404E6">
        <w:rPr>
          <w:rFonts w:ascii="Arial Narrow" w:hAnsi="Arial Narrow"/>
          <w:sz w:val="24"/>
          <w:szCs w:val="24"/>
        </w:rPr>
        <w:br/>
        <w:t>…..................................................................................................................................................................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Związek z regionem i tradycjami - uzasadnienie: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E93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Szacunkowy czas przygotowania:  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66E93" w:rsidRPr="00C404E6" w:rsidRDefault="00166E93" w:rsidP="00B929C1">
      <w:pPr>
        <w:pStyle w:val="Tekstwstpniesformatowany"/>
        <w:numPr>
          <w:ilvl w:val="0"/>
          <w:numId w:val="42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C404E6">
        <w:rPr>
          <w:rFonts w:ascii="Arial Narrow" w:hAnsi="Arial Narrow"/>
          <w:b/>
          <w:sz w:val="24"/>
          <w:szCs w:val="24"/>
        </w:rPr>
        <w:t>Opis stroika: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Związek z regionem i tradycjami - uzasadnienie: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Szacunkowy czas przygotowania:  .....................................................................................................................................................................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66E93" w:rsidRPr="00396352" w:rsidRDefault="00166E93" w:rsidP="00B929C1">
      <w:pPr>
        <w:pStyle w:val="Tekstwstpniesformatowany"/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UWAGA! </w:t>
      </w:r>
      <w:r w:rsidRPr="00396352">
        <w:rPr>
          <w:rFonts w:ascii="Arial Narrow" w:hAnsi="Arial Narrow"/>
          <w:b/>
          <w:sz w:val="24"/>
          <w:szCs w:val="24"/>
          <w:u w:val="single"/>
        </w:rPr>
        <w:t>DO ZGŁOSZENIA NALEŻY DOŁĄCZYĆ PRZEPIS NA CIASTO</w:t>
      </w:r>
    </w:p>
    <w:p w:rsidR="00166E93" w:rsidRPr="00C404E6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166E93" w:rsidRPr="008D5440" w:rsidRDefault="00166E93" w:rsidP="00B929C1">
      <w:pPr>
        <w:pStyle w:val="Tekstwstpniesformatowany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396352">
        <w:rPr>
          <w:rFonts w:ascii="Arial Narrow" w:hAnsi="Arial Narrow"/>
          <w:sz w:val="24"/>
          <w:szCs w:val="24"/>
        </w:rPr>
        <w:t>Wypełniony formularz należy złożyć w terminie</w:t>
      </w:r>
      <w:r w:rsidRPr="008D5440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do 1</w:t>
      </w:r>
      <w:r w:rsidRPr="008D54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grudnia</w:t>
      </w:r>
      <w:r w:rsidRPr="008D5440">
        <w:rPr>
          <w:rFonts w:ascii="Arial Narrow" w:hAnsi="Arial Narrow"/>
          <w:b/>
          <w:sz w:val="24"/>
          <w:szCs w:val="24"/>
          <w:u w:val="single"/>
        </w:rPr>
        <w:t xml:space="preserve"> 201</w:t>
      </w:r>
      <w:r>
        <w:rPr>
          <w:rFonts w:ascii="Arial Narrow" w:hAnsi="Arial Narrow"/>
          <w:b/>
          <w:sz w:val="24"/>
          <w:szCs w:val="24"/>
          <w:u w:val="single"/>
        </w:rPr>
        <w:t>5</w:t>
      </w:r>
      <w:r w:rsidRPr="008D5440">
        <w:rPr>
          <w:rFonts w:ascii="Arial Narrow" w:hAnsi="Arial Narrow"/>
          <w:b/>
          <w:sz w:val="24"/>
          <w:szCs w:val="24"/>
          <w:u w:val="single"/>
        </w:rPr>
        <w:t xml:space="preserve"> r.</w:t>
      </w:r>
      <w:r w:rsidRPr="008D5440">
        <w:rPr>
          <w:rFonts w:ascii="Arial Narrow" w:hAnsi="Arial Narrow"/>
          <w:sz w:val="24"/>
          <w:szCs w:val="24"/>
          <w:u w:val="single"/>
        </w:rPr>
        <w:t>:</w:t>
      </w:r>
    </w:p>
    <w:p w:rsidR="00166E93" w:rsidRPr="00C404E6" w:rsidRDefault="00166E93" w:rsidP="00B929C1">
      <w:pPr>
        <w:rPr>
          <w:rFonts w:ascii="Arial Narrow" w:hAnsi="Arial Narrow"/>
        </w:rPr>
      </w:pPr>
    </w:p>
    <w:p w:rsidR="00166E93" w:rsidRPr="00B929C1" w:rsidRDefault="00166E93" w:rsidP="00B929C1">
      <w:pPr>
        <w:pStyle w:val="ListParagraph"/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sz w:val="16"/>
          <w:szCs w:val="16"/>
          <w:lang w:val="pl-PL"/>
        </w:rPr>
      </w:pPr>
      <w:r w:rsidRPr="00B929C1">
        <w:rPr>
          <w:sz w:val="16"/>
          <w:szCs w:val="16"/>
          <w:lang w:val="pl-PL"/>
        </w:rPr>
        <w:t>Wyrażam zgodę na wykorzystywanie i przetwarzanie danych osobowych oraz wizerunku przez organizatora konkursu  zgodnie z Ustawą o ochronie danych osobowych z dnia 29 sierpnia 1997 roku (Dz. U. z 2002 r. nr 101, poz. 926, z póź. zm.)</w:t>
      </w:r>
    </w:p>
    <w:p w:rsidR="00166E93" w:rsidRPr="00B929C1" w:rsidRDefault="00166E93" w:rsidP="00B929C1">
      <w:pPr>
        <w:pStyle w:val="ListParagraph"/>
        <w:jc w:val="both"/>
        <w:rPr>
          <w:sz w:val="16"/>
          <w:szCs w:val="16"/>
          <w:lang w:val="pl-PL"/>
        </w:rPr>
      </w:pPr>
    </w:p>
    <w:p w:rsidR="00166E93" w:rsidRPr="00C404E6" w:rsidRDefault="00166E93" w:rsidP="00B929C1">
      <w:pPr>
        <w:numPr>
          <w:ilvl w:val="0"/>
          <w:numId w:val="41"/>
        </w:numPr>
        <w:suppressAutoHyphens w:val="0"/>
        <w:spacing w:after="0"/>
        <w:jc w:val="both"/>
        <w:rPr>
          <w:sz w:val="16"/>
          <w:szCs w:val="16"/>
        </w:rPr>
      </w:pPr>
      <w:r w:rsidRPr="00C404E6">
        <w:rPr>
          <w:sz w:val="16"/>
          <w:szCs w:val="16"/>
        </w:rPr>
        <w:t>Przekazuję prawo na rzecz organizatora do publikacji prac w wydawnictwach wszelkiego typu wydawanych przez organizatora bez zgody autora i bez uiszczania autorowi należności finansowych.</w:t>
      </w:r>
    </w:p>
    <w:p w:rsidR="00166E93" w:rsidRPr="00C404E6" w:rsidRDefault="00166E93" w:rsidP="00B929C1">
      <w:pPr>
        <w:rPr>
          <w:rFonts w:ascii="Arial Narrow" w:hAnsi="Arial Narrow"/>
        </w:rPr>
      </w:pPr>
    </w:p>
    <w:p w:rsidR="00166E93" w:rsidRPr="00B929C1" w:rsidRDefault="00166E93" w:rsidP="00B929C1">
      <w:pPr>
        <w:ind w:left="4956" w:firstLine="708"/>
        <w:rPr>
          <w:rFonts w:ascii="Arial Narrow" w:hAnsi="Arial Narrow"/>
        </w:rPr>
      </w:pPr>
      <w:r w:rsidRPr="00C404E6">
        <w:rPr>
          <w:rFonts w:ascii="Arial Narrow" w:hAnsi="Arial Narrow"/>
        </w:rPr>
        <w:t>..………………………………………………..</w:t>
      </w:r>
      <w:r>
        <w:rPr>
          <w:rFonts w:ascii="Arial Narrow" w:hAnsi="Arial Narrow"/>
        </w:rPr>
        <w:t xml:space="preserve">                </w:t>
      </w:r>
      <w:r w:rsidRPr="00C404E6">
        <w:rPr>
          <w:rFonts w:ascii="Arial Narrow" w:hAnsi="Arial Narrow"/>
        </w:rPr>
        <w:t xml:space="preserve">    (podpis osoby zgłaszającej)</w:t>
      </w:r>
    </w:p>
    <w:sectPr w:rsidR="00166E93" w:rsidRPr="00B929C1" w:rsidSect="00C4507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93" w:rsidRDefault="00166E93">
      <w:r>
        <w:separator/>
      </w:r>
    </w:p>
  </w:endnote>
  <w:endnote w:type="continuationSeparator" w:id="0">
    <w:p w:rsidR="00166E93" w:rsidRDefault="0016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93" w:rsidRDefault="00166E93" w:rsidP="001A4540">
    <w:pPr>
      <w:pStyle w:val="Footer"/>
      <w:framePr w:wrap="around" w:vAnchor="text" w:hAnchor="margin" w:xAlign="outside" w:y="1"/>
      <w:rPr>
        <w:rStyle w:val="PageNumber"/>
        <w:rFonts w:cs="font180"/>
      </w:rPr>
    </w:pPr>
  </w:p>
  <w:p w:rsidR="00166E93" w:rsidRDefault="00166E93" w:rsidP="00CC59A7">
    <w:pPr>
      <w:pStyle w:val="Footer"/>
      <w:ind w:right="360" w:firstLine="360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ab/>
    </w:r>
    <w:r>
      <w:rPr>
        <w:rFonts w:ascii="Arial Narrow" w:hAnsi="Arial Narrow" w:cs="Arial"/>
        <w:b/>
        <w:sz w:val="18"/>
        <w:szCs w:val="18"/>
      </w:rPr>
      <w:tab/>
      <w:t>Stowarzyszenie Lokalna Grupa Działania „Ziemia Zamojska”</w:t>
    </w:r>
  </w:p>
  <w:p w:rsidR="00166E93" w:rsidRDefault="00166E93" w:rsidP="00C20DC6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Siedziba Zarządu Stowarzyszenia: Sitno 73, 22-424 Sitno </w:t>
    </w:r>
  </w:p>
  <w:p w:rsidR="00166E93" w:rsidRDefault="00166E93" w:rsidP="00C20DC6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  <w:t xml:space="preserve">  Biuro: Kornelówka 41, 22-424 Sitno, tel. 084 307 22 07,</w:t>
    </w:r>
  </w:p>
  <w:p w:rsidR="00166E93" w:rsidRPr="00C20DC6" w:rsidRDefault="00166E93" w:rsidP="00C20DC6">
    <w:pPr>
      <w:pStyle w:val="Footer"/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www.lgdziemiazamojska.pl, </w:t>
    </w:r>
    <w:smartTag w:uri="urn:schemas-microsoft-com:office:smarttags" w:element="PersonName">
      <w:r>
        <w:rPr>
          <w:rFonts w:ascii="Arial Narrow" w:hAnsi="Arial Narrow" w:cs="Arial"/>
          <w:sz w:val="16"/>
          <w:szCs w:val="16"/>
        </w:rPr>
        <w:t>biuro@lgdziemiazamojska.pl</w:t>
      </w:r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93" w:rsidRDefault="00166E93" w:rsidP="001A4540">
    <w:pPr>
      <w:pStyle w:val="Footer"/>
      <w:framePr w:wrap="around" w:vAnchor="text" w:hAnchor="margin" w:xAlign="outside" w:y="1"/>
      <w:rPr>
        <w:rStyle w:val="PageNumber"/>
        <w:rFonts w:cs="font180"/>
      </w:rPr>
    </w:pPr>
  </w:p>
  <w:p w:rsidR="00166E93" w:rsidRDefault="00166E93" w:rsidP="00614956">
    <w:pPr>
      <w:pStyle w:val="Footer"/>
      <w:ind w:right="360" w:firstLine="360"/>
      <w:jc w:val="right"/>
      <w:rPr>
        <w:rFonts w:ascii="Arial Narrow" w:hAnsi="Arial Narrow" w:cs="Arial"/>
        <w:b/>
        <w:sz w:val="18"/>
        <w:szCs w:val="18"/>
      </w:rPr>
    </w:pPr>
  </w:p>
  <w:p w:rsidR="00166E93" w:rsidRDefault="00166E93">
    <w:pPr>
      <w:pStyle w:val="Footer"/>
      <w:jc w:val="right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Stowarzyszenie Lokalna Grupa Działania „Ziemia Zamojska”</w:t>
    </w:r>
  </w:p>
  <w:p w:rsidR="00166E93" w:rsidRDefault="00166E93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Siedziba Zarządu Stowarzyszenia: Sitno 73, 22-424 Sitno </w:t>
    </w:r>
  </w:p>
  <w:p w:rsidR="00166E93" w:rsidRDefault="00166E93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  <w:t xml:space="preserve">  Biuro: Kornelówka 41, 22-424 Sitno, tel. 084 307 22 07,</w:t>
    </w:r>
  </w:p>
  <w:p w:rsidR="00166E93" w:rsidRDefault="00166E93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www.lgdziemiazamojska.pl, </w:t>
    </w:r>
    <w:smartTag w:uri="urn:schemas-microsoft-com:office:smarttags" w:element="PersonName">
      <w:r>
        <w:rPr>
          <w:rFonts w:ascii="Arial Narrow" w:hAnsi="Arial Narrow" w:cs="Arial"/>
          <w:sz w:val="16"/>
          <w:szCs w:val="16"/>
        </w:rPr>
        <w:t>biuro@lgdziemiazamojska.pl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93" w:rsidRDefault="00166E93">
      <w:r>
        <w:separator/>
      </w:r>
    </w:p>
  </w:footnote>
  <w:footnote w:type="continuationSeparator" w:id="0">
    <w:p w:rsidR="00166E93" w:rsidRDefault="0016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93" w:rsidRDefault="00166E93" w:rsidP="00FE7957">
    <w:pPr>
      <w:pStyle w:val="Header"/>
    </w:pPr>
    <w:r>
      <w:rPr>
        <w:noProof/>
        <w:lang w:eastAsia="pl-PL"/>
      </w:rPr>
      <w:pict>
        <v:group id="_x0000_s2049" style="position:absolute;margin-left:0;margin-top:-5.55pt;width:449.65pt;height:57.7pt;z-index:251656192" coordorigin="1417,454" coordsize="8993,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" o:spid="_x0000_s2050" type="#_x0000_t75" style="position:absolute;left:5558;top:567;width:889;height:895;visibility:visible" filled="t" stroked="t">
            <v:imagedata r:id="rId1" o:title="" grayscale="t"/>
          </v:shape>
          <v:shape id="Obraz 3" o:spid="_x0000_s2051" type="#_x0000_t75" alt="LOGO PROW szarosci.jpg" style="position:absolute;left:8772;top:454;width:1638;height:1081;visibility:visible">
            <v:imagedata r:id="rId2" o:title=""/>
            <v:path arrowok="t"/>
          </v:shape>
          <v:shape id="_x0000_s2052" type="#_x0000_t75" style="position:absolute;left:1417;top:454;width:1781;height:1154">
            <v:imagedata r:id="rId3" o:title=""/>
          </v:shape>
        </v:group>
      </w:pict>
    </w:r>
    <w:r>
      <w:tab/>
    </w:r>
  </w:p>
  <w:p w:rsidR="00166E93" w:rsidRDefault="00166E93" w:rsidP="00366ADA">
    <w:pPr>
      <w:tabs>
        <w:tab w:val="left" w:pos="2055"/>
      </w:tabs>
    </w:pPr>
    <w:r>
      <w:tab/>
    </w:r>
  </w:p>
  <w:p w:rsidR="00166E93" w:rsidRPr="00366ADA" w:rsidRDefault="00166E93" w:rsidP="00B929C1">
    <w:pPr>
      <w:pStyle w:val="Nagwek1"/>
      <w:jc w:val="center"/>
    </w:pPr>
    <w:r>
      <w:rPr>
        <w:sz w:val="22"/>
        <w:szCs w:val="22"/>
      </w:rPr>
      <w:t xml:space="preserve">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93" w:rsidRPr="00FE7957" w:rsidRDefault="00166E93" w:rsidP="00FE7957">
    <w:pPr>
      <w:pStyle w:val="Header"/>
      <w:ind w:left="709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3" type="#_x0000_t75" style="position:absolute;left:0;text-align:left;margin-left:328.9pt;margin-top:-15.8pt;width:94.5pt;height:64.5pt;z-index:251659264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1" o:spid="_x0000_s2054" type="#_x0000_t75" alt="logo_lgd" style="position:absolute;left:0;text-align:left;margin-left:182.65pt;margin-top:-5.3pt;width:51pt;height:54pt;z-index:251658240;visibility:visible">
          <v:imagedata r:id="rId2" o:title=""/>
          <w10:wrap type="square"/>
        </v:shape>
      </w:pict>
    </w:r>
    <w:r>
      <w:rPr>
        <w:noProof/>
      </w:rPr>
      <w:t xml:space="preserve">    </w:t>
    </w:r>
    <w:r>
      <w:rPr>
        <w:noProof/>
        <w:lang w:eastAsia="pl-PL"/>
      </w:rPr>
      <w:pict>
        <v:shape id="Obraz 5" o:spid="_x0000_s2055" type="#_x0000_t75" alt="logo UE monohromatyczne_od 20" style="position:absolute;left:0;text-align:left;margin-left:1.25pt;margin-top:-9pt;width:89.05pt;height:57.7pt;z-index:-251659264;visibility:visible;mso-position-horizontal-relative:text;mso-position-vertical-relative:text">
          <v:imagedata r:id="rId3" o:title=""/>
        </v:shape>
      </w:pict>
    </w:r>
    <w:r>
      <w:tab/>
    </w:r>
    <w:r w:rsidRPr="00FE7957">
      <w:t xml:space="preserve">                                                            </w:t>
    </w:r>
  </w:p>
  <w:p w:rsidR="00166E93" w:rsidRPr="00FE7957" w:rsidRDefault="00166E93" w:rsidP="00FE79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1">
    <w:nsid w:val="01605C19"/>
    <w:multiLevelType w:val="hybridMultilevel"/>
    <w:tmpl w:val="43A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91785"/>
    <w:multiLevelType w:val="hybridMultilevel"/>
    <w:tmpl w:val="1332E30C"/>
    <w:lvl w:ilvl="0" w:tplc="E500CA7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742780"/>
    <w:multiLevelType w:val="hybridMultilevel"/>
    <w:tmpl w:val="E71EEBF8"/>
    <w:lvl w:ilvl="0" w:tplc="B04E2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883714"/>
    <w:multiLevelType w:val="hybridMultilevel"/>
    <w:tmpl w:val="80547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323C06"/>
    <w:multiLevelType w:val="hybridMultilevel"/>
    <w:tmpl w:val="A760A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8CFDB4">
      <w:start w:val="2"/>
      <w:numFmt w:val="decimal"/>
      <w:lvlText w:val="%2)"/>
      <w:lvlJc w:val="left"/>
      <w:pPr>
        <w:tabs>
          <w:tab w:val="num" w:pos="1440"/>
        </w:tabs>
        <w:ind w:left="1684" w:hanging="60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BD6484"/>
    <w:multiLevelType w:val="hybridMultilevel"/>
    <w:tmpl w:val="4886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811108"/>
    <w:multiLevelType w:val="hybridMultilevel"/>
    <w:tmpl w:val="2B7811F0"/>
    <w:lvl w:ilvl="0" w:tplc="75944A18">
      <w:start w:val="1"/>
      <w:numFmt w:val="decimal"/>
      <w:lvlText w:val="%1)"/>
      <w:lvlJc w:val="left"/>
      <w:pPr>
        <w:tabs>
          <w:tab w:val="num" w:pos="720"/>
        </w:tabs>
        <w:ind w:left="964" w:hanging="60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8C3972"/>
    <w:multiLevelType w:val="hybridMultilevel"/>
    <w:tmpl w:val="4A563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E516C6"/>
    <w:multiLevelType w:val="hybridMultilevel"/>
    <w:tmpl w:val="7126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8217E"/>
    <w:multiLevelType w:val="hybridMultilevel"/>
    <w:tmpl w:val="4F40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0A1220"/>
    <w:multiLevelType w:val="hybridMultilevel"/>
    <w:tmpl w:val="43A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909A6"/>
    <w:multiLevelType w:val="hybridMultilevel"/>
    <w:tmpl w:val="957A0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2537C"/>
    <w:multiLevelType w:val="hybridMultilevel"/>
    <w:tmpl w:val="E8BE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211F2"/>
    <w:multiLevelType w:val="hybridMultilevel"/>
    <w:tmpl w:val="9920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BC1F4E"/>
    <w:multiLevelType w:val="hybridMultilevel"/>
    <w:tmpl w:val="02BA11F2"/>
    <w:lvl w:ilvl="0" w:tplc="BCB2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0C0055"/>
    <w:multiLevelType w:val="hybridMultilevel"/>
    <w:tmpl w:val="2FF4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017CA"/>
    <w:multiLevelType w:val="hybridMultilevel"/>
    <w:tmpl w:val="43A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F940CA"/>
    <w:multiLevelType w:val="hybridMultilevel"/>
    <w:tmpl w:val="F2F4F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032236"/>
    <w:multiLevelType w:val="hybridMultilevel"/>
    <w:tmpl w:val="3ABEF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4B3494"/>
    <w:multiLevelType w:val="hybridMultilevel"/>
    <w:tmpl w:val="2264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7E4B90"/>
    <w:multiLevelType w:val="hybridMultilevel"/>
    <w:tmpl w:val="43A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4C4F5F"/>
    <w:multiLevelType w:val="hybridMultilevel"/>
    <w:tmpl w:val="5AE8129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613EC5"/>
    <w:multiLevelType w:val="hybridMultilevel"/>
    <w:tmpl w:val="D724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EF00B4"/>
    <w:multiLevelType w:val="hybridMultilevel"/>
    <w:tmpl w:val="D8C0D7C8"/>
    <w:lvl w:ilvl="0" w:tplc="7F14A9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CF7B97"/>
    <w:multiLevelType w:val="hybridMultilevel"/>
    <w:tmpl w:val="6A269AE4"/>
    <w:lvl w:ilvl="0" w:tplc="B352C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76051A"/>
    <w:multiLevelType w:val="hybridMultilevel"/>
    <w:tmpl w:val="FD18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544AD3"/>
    <w:multiLevelType w:val="hybridMultilevel"/>
    <w:tmpl w:val="C56A2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8CFDB4">
      <w:start w:val="2"/>
      <w:numFmt w:val="decimal"/>
      <w:lvlText w:val="%2)"/>
      <w:lvlJc w:val="left"/>
      <w:pPr>
        <w:tabs>
          <w:tab w:val="num" w:pos="1440"/>
        </w:tabs>
        <w:ind w:left="1684" w:hanging="60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B030BB"/>
    <w:multiLevelType w:val="hybridMultilevel"/>
    <w:tmpl w:val="1054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CA5B7D"/>
    <w:multiLevelType w:val="hybridMultilevel"/>
    <w:tmpl w:val="3C026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BD3CEF"/>
    <w:multiLevelType w:val="hybridMultilevel"/>
    <w:tmpl w:val="A43AD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512676E3"/>
    <w:multiLevelType w:val="hybridMultilevel"/>
    <w:tmpl w:val="07AA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03CD0"/>
    <w:multiLevelType w:val="hybridMultilevel"/>
    <w:tmpl w:val="6F3CE55C"/>
    <w:lvl w:ilvl="0" w:tplc="1B7E2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ACC7BE0"/>
    <w:multiLevelType w:val="hybridMultilevel"/>
    <w:tmpl w:val="EFEE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735145"/>
    <w:multiLevelType w:val="hybridMultilevel"/>
    <w:tmpl w:val="3E3C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CC5552"/>
    <w:multiLevelType w:val="hybridMultilevel"/>
    <w:tmpl w:val="C3CAA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9B0A83"/>
    <w:multiLevelType w:val="hybridMultilevel"/>
    <w:tmpl w:val="18946CC6"/>
    <w:lvl w:ilvl="0" w:tplc="17C89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48B66E1"/>
    <w:multiLevelType w:val="hybridMultilevel"/>
    <w:tmpl w:val="74D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AE6987"/>
    <w:multiLevelType w:val="hybridMultilevel"/>
    <w:tmpl w:val="2AA66590"/>
    <w:lvl w:ilvl="0" w:tplc="B8D65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3C3EE3"/>
    <w:multiLevelType w:val="hybridMultilevel"/>
    <w:tmpl w:val="5650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300522"/>
    <w:multiLevelType w:val="hybridMultilevel"/>
    <w:tmpl w:val="C5C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474706"/>
    <w:multiLevelType w:val="hybridMultilevel"/>
    <w:tmpl w:val="CDB64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19"/>
  </w:num>
  <w:num w:numId="4">
    <w:abstractNumId w:val="5"/>
  </w:num>
  <w:num w:numId="5">
    <w:abstractNumId w:val="7"/>
  </w:num>
  <w:num w:numId="6">
    <w:abstractNumId w:val="27"/>
  </w:num>
  <w:num w:numId="7">
    <w:abstractNumId w:val="41"/>
  </w:num>
  <w:num w:numId="8">
    <w:abstractNumId w:val="12"/>
  </w:num>
  <w:num w:numId="9">
    <w:abstractNumId w:val="34"/>
  </w:num>
  <w:num w:numId="10">
    <w:abstractNumId w:val="20"/>
  </w:num>
  <w:num w:numId="11">
    <w:abstractNumId w:val="16"/>
  </w:num>
  <w:num w:numId="12">
    <w:abstractNumId w:val="37"/>
  </w:num>
  <w:num w:numId="13">
    <w:abstractNumId w:val="3"/>
  </w:num>
  <w:num w:numId="14">
    <w:abstractNumId w:val="33"/>
  </w:num>
  <w:num w:numId="15">
    <w:abstractNumId w:val="32"/>
  </w:num>
  <w:num w:numId="16">
    <w:abstractNumId w:val="39"/>
  </w:num>
  <w:num w:numId="17">
    <w:abstractNumId w:val="40"/>
  </w:num>
  <w:num w:numId="18">
    <w:abstractNumId w:val="9"/>
  </w:num>
  <w:num w:numId="19">
    <w:abstractNumId w:val="38"/>
  </w:num>
  <w:num w:numId="20">
    <w:abstractNumId w:val="26"/>
  </w:num>
  <w:num w:numId="21">
    <w:abstractNumId w:val="4"/>
  </w:num>
  <w:num w:numId="22">
    <w:abstractNumId w:val="6"/>
  </w:num>
  <w:num w:numId="23">
    <w:abstractNumId w:val="13"/>
  </w:num>
  <w:num w:numId="24">
    <w:abstractNumId w:val="36"/>
  </w:num>
  <w:num w:numId="25">
    <w:abstractNumId w:val="31"/>
  </w:num>
  <w:num w:numId="26">
    <w:abstractNumId w:val="23"/>
  </w:num>
  <w:num w:numId="27">
    <w:abstractNumId w:val="21"/>
  </w:num>
  <w:num w:numId="28">
    <w:abstractNumId w:val="11"/>
  </w:num>
  <w:num w:numId="29">
    <w:abstractNumId w:val="17"/>
  </w:num>
  <w:num w:numId="30">
    <w:abstractNumId w:val="28"/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EC"/>
    <w:rsid w:val="00012992"/>
    <w:rsid w:val="000274AA"/>
    <w:rsid w:val="00040A0A"/>
    <w:rsid w:val="000521A1"/>
    <w:rsid w:val="0005402F"/>
    <w:rsid w:val="0005447E"/>
    <w:rsid w:val="00060A3F"/>
    <w:rsid w:val="00070416"/>
    <w:rsid w:val="00072276"/>
    <w:rsid w:val="000840B1"/>
    <w:rsid w:val="0008489A"/>
    <w:rsid w:val="00087D10"/>
    <w:rsid w:val="0009180F"/>
    <w:rsid w:val="00093F76"/>
    <w:rsid w:val="00094234"/>
    <w:rsid w:val="000947C8"/>
    <w:rsid w:val="000B487C"/>
    <w:rsid w:val="000B58FC"/>
    <w:rsid w:val="000C3794"/>
    <w:rsid w:val="000C3919"/>
    <w:rsid w:val="000C395A"/>
    <w:rsid w:val="000C66B3"/>
    <w:rsid w:val="000C7DEB"/>
    <w:rsid w:val="000D52BE"/>
    <w:rsid w:val="000D5D2F"/>
    <w:rsid w:val="000D6AA5"/>
    <w:rsid w:val="000F768B"/>
    <w:rsid w:val="000F7918"/>
    <w:rsid w:val="001001AE"/>
    <w:rsid w:val="00102DCA"/>
    <w:rsid w:val="00106F53"/>
    <w:rsid w:val="00117198"/>
    <w:rsid w:val="001179B6"/>
    <w:rsid w:val="00123893"/>
    <w:rsid w:val="00133263"/>
    <w:rsid w:val="00136E1C"/>
    <w:rsid w:val="001376DF"/>
    <w:rsid w:val="00150679"/>
    <w:rsid w:val="0015251E"/>
    <w:rsid w:val="0015623D"/>
    <w:rsid w:val="00166E93"/>
    <w:rsid w:val="001777A5"/>
    <w:rsid w:val="00177B15"/>
    <w:rsid w:val="0018365C"/>
    <w:rsid w:val="00183BE4"/>
    <w:rsid w:val="00183DBB"/>
    <w:rsid w:val="00184843"/>
    <w:rsid w:val="001902EE"/>
    <w:rsid w:val="00190D2B"/>
    <w:rsid w:val="001A0CE3"/>
    <w:rsid w:val="001A4540"/>
    <w:rsid w:val="001A7AF1"/>
    <w:rsid w:val="001B12E8"/>
    <w:rsid w:val="001C69C7"/>
    <w:rsid w:val="001D1B69"/>
    <w:rsid w:val="001D5E38"/>
    <w:rsid w:val="001E77E1"/>
    <w:rsid w:val="001F162A"/>
    <w:rsid w:val="001F1E07"/>
    <w:rsid w:val="001F2A76"/>
    <w:rsid w:val="001F5854"/>
    <w:rsid w:val="001F600B"/>
    <w:rsid w:val="002013EC"/>
    <w:rsid w:val="002066AC"/>
    <w:rsid w:val="00214134"/>
    <w:rsid w:val="00222007"/>
    <w:rsid w:val="00225710"/>
    <w:rsid w:val="002358A2"/>
    <w:rsid w:val="00237F9A"/>
    <w:rsid w:val="00240921"/>
    <w:rsid w:val="00241909"/>
    <w:rsid w:val="00256335"/>
    <w:rsid w:val="00256E3A"/>
    <w:rsid w:val="00266C10"/>
    <w:rsid w:val="00292D93"/>
    <w:rsid w:val="00294C95"/>
    <w:rsid w:val="002975FD"/>
    <w:rsid w:val="002A0C63"/>
    <w:rsid w:val="002A27E6"/>
    <w:rsid w:val="002A61D2"/>
    <w:rsid w:val="002A64C7"/>
    <w:rsid w:val="002A6E40"/>
    <w:rsid w:val="002A790D"/>
    <w:rsid w:val="002C1A4D"/>
    <w:rsid w:val="002C49BB"/>
    <w:rsid w:val="002C62A3"/>
    <w:rsid w:val="002E0B59"/>
    <w:rsid w:val="002E40EB"/>
    <w:rsid w:val="002E62D5"/>
    <w:rsid w:val="002F144D"/>
    <w:rsid w:val="002F3D63"/>
    <w:rsid w:val="002F4EB5"/>
    <w:rsid w:val="00300252"/>
    <w:rsid w:val="00305D6F"/>
    <w:rsid w:val="00320772"/>
    <w:rsid w:val="00325902"/>
    <w:rsid w:val="0032655F"/>
    <w:rsid w:val="0032712F"/>
    <w:rsid w:val="0033449D"/>
    <w:rsid w:val="00334D22"/>
    <w:rsid w:val="00335A17"/>
    <w:rsid w:val="0034499F"/>
    <w:rsid w:val="00347307"/>
    <w:rsid w:val="00353343"/>
    <w:rsid w:val="00365188"/>
    <w:rsid w:val="00366ADA"/>
    <w:rsid w:val="00377E90"/>
    <w:rsid w:val="00384AEC"/>
    <w:rsid w:val="00396352"/>
    <w:rsid w:val="003A0BB6"/>
    <w:rsid w:val="003A41B3"/>
    <w:rsid w:val="003A7D1A"/>
    <w:rsid w:val="003B2EE1"/>
    <w:rsid w:val="003C0D7E"/>
    <w:rsid w:val="003C4B0C"/>
    <w:rsid w:val="003D2C45"/>
    <w:rsid w:val="003D51B1"/>
    <w:rsid w:val="003E0CD9"/>
    <w:rsid w:val="003E5E00"/>
    <w:rsid w:val="003F61EC"/>
    <w:rsid w:val="004011DD"/>
    <w:rsid w:val="00414D4D"/>
    <w:rsid w:val="00417C88"/>
    <w:rsid w:val="00425B26"/>
    <w:rsid w:val="004334F0"/>
    <w:rsid w:val="00436A65"/>
    <w:rsid w:val="004444CE"/>
    <w:rsid w:val="004449D0"/>
    <w:rsid w:val="0046467E"/>
    <w:rsid w:val="004822D1"/>
    <w:rsid w:val="0048791F"/>
    <w:rsid w:val="004950D0"/>
    <w:rsid w:val="004A78D6"/>
    <w:rsid w:val="004B360C"/>
    <w:rsid w:val="004B434D"/>
    <w:rsid w:val="004C1352"/>
    <w:rsid w:val="004C38F9"/>
    <w:rsid w:val="004D18BA"/>
    <w:rsid w:val="004D1F80"/>
    <w:rsid w:val="004E0938"/>
    <w:rsid w:val="004E10D0"/>
    <w:rsid w:val="004E3025"/>
    <w:rsid w:val="005066E6"/>
    <w:rsid w:val="00510840"/>
    <w:rsid w:val="00525A67"/>
    <w:rsid w:val="005443B2"/>
    <w:rsid w:val="005509E1"/>
    <w:rsid w:val="00551099"/>
    <w:rsid w:val="00561768"/>
    <w:rsid w:val="00564452"/>
    <w:rsid w:val="00571B6A"/>
    <w:rsid w:val="00577A36"/>
    <w:rsid w:val="00580EEB"/>
    <w:rsid w:val="005867AA"/>
    <w:rsid w:val="0059478A"/>
    <w:rsid w:val="00596EB9"/>
    <w:rsid w:val="005976A5"/>
    <w:rsid w:val="005A4268"/>
    <w:rsid w:val="005B0BD6"/>
    <w:rsid w:val="005B2F67"/>
    <w:rsid w:val="005B548C"/>
    <w:rsid w:val="005C0030"/>
    <w:rsid w:val="005C01C7"/>
    <w:rsid w:val="005C7B66"/>
    <w:rsid w:val="005D07DE"/>
    <w:rsid w:val="005D161D"/>
    <w:rsid w:val="005E3528"/>
    <w:rsid w:val="005E6014"/>
    <w:rsid w:val="005F1630"/>
    <w:rsid w:val="005F34D3"/>
    <w:rsid w:val="005F6556"/>
    <w:rsid w:val="005F78D5"/>
    <w:rsid w:val="00600356"/>
    <w:rsid w:val="00605554"/>
    <w:rsid w:val="00606AE1"/>
    <w:rsid w:val="00614956"/>
    <w:rsid w:val="00614C08"/>
    <w:rsid w:val="006164E0"/>
    <w:rsid w:val="00616D78"/>
    <w:rsid w:val="00621666"/>
    <w:rsid w:val="00640B63"/>
    <w:rsid w:val="00653864"/>
    <w:rsid w:val="00654AAD"/>
    <w:rsid w:val="006551E5"/>
    <w:rsid w:val="00661A13"/>
    <w:rsid w:val="00663C61"/>
    <w:rsid w:val="00672A38"/>
    <w:rsid w:val="00675F73"/>
    <w:rsid w:val="00684441"/>
    <w:rsid w:val="00690054"/>
    <w:rsid w:val="00690106"/>
    <w:rsid w:val="00697EB4"/>
    <w:rsid w:val="006A448E"/>
    <w:rsid w:val="006A4E0E"/>
    <w:rsid w:val="006B2D2C"/>
    <w:rsid w:val="006B5696"/>
    <w:rsid w:val="006C150F"/>
    <w:rsid w:val="006D162A"/>
    <w:rsid w:val="006D4982"/>
    <w:rsid w:val="006F4F7C"/>
    <w:rsid w:val="00700130"/>
    <w:rsid w:val="00707E82"/>
    <w:rsid w:val="00710B9F"/>
    <w:rsid w:val="00713298"/>
    <w:rsid w:val="00724E9B"/>
    <w:rsid w:val="00736461"/>
    <w:rsid w:val="00736E1B"/>
    <w:rsid w:val="00737236"/>
    <w:rsid w:val="00737FA5"/>
    <w:rsid w:val="00744B97"/>
    <w:rsid w:val="00746408"/>
    <w:rsid w:val="00774321"/>
    <w:rsid w:val="007814D9"/>
    <w:rsid w:val="007823BB"/>
    <w:rsid w:val="00782DC4"/>
    <w:rsid w:val="00786DD6"/>
    <w:rsid w:val="00794090"/>
    <w:rsid w:val="007A12D7"/>
    <w:rsid w:val="007A4D14"/>
    <w:rsid w:val="007A68CA"/>
    <w:rsid w:val="007A7B62"/>
    <w:rsid w:val="007B1313"/>
    <w:rsid w:val="007B4C98"/>
    <w:rsid w:val="007B702A"/>
    <w:rsid w:val="007C207E"/>
    <w:rsid w:val="007C458A"/>
    <w:rsid w:val="007D085C"/>
    <w:rsid w:val="007D31F7"/>
    <w:rsid w:val="007D69FD"/>
    <w:rsid w:val="007F04D3"/>
    <w:rsid w:val="007F3B23"/>
    <w:rsid w:val="007F4683"/>
    <w:rsid w:val="007F74BA"/>
    <w:rsid w:val="0080169D"/>
    <w:rsid w:val="008029D6"/>
    <w:rsid w:val="0080587D"/>
    <w:rsid w:val="0081201F"/>
    <w:rsid w:val="008175D1"/>
    <w:rsid w:val="00820858"/>
    <w:rsid w:val="008247CC"/>
    <w:rsid w:val="008558E1"/>
    <w:rsid w:val="00860A8F"/>
    <w:rsid w:val="00872C6F"/>
    <w:rsid w:val="00875398"/>
    <w:rsid w:val="00885163"/>
    <w:rsid w:val="00886919"/>
    <w:rsid w:val="00895B14"/>
    <w:rsid w:val="00895E6B"/>
    <w:rsid w:val="008970DB"/>
    <w:rsid w:val="008A0DDC"/>
    <w:rsid w:val="008B1C0D"/>
    <w:rsid w:val="008B48A0"/>
    <w:rsid w:val="008B5A46"/>
    <w:rsid w:val="008B7E80"/>
    <w:rsid w:val="008C009F"/>
    <w:rsid w:val="008C6022"/>
    <w:rsid w:val="008D2B6D"/>
    <w:rsid w:val="008D5440"/>
    <w:rsid w:val="008E2CC1"/>
    <w:rsid w:val="008E781D"/>
    <w:rsid w:val="008F24D1"/>
    <w:rsid w:val="009021C5"/>
    <w:rsid w:val="009102A4"/>
    <w:rsid w:val="00913466"/>
    <w:rsid w:val="00923E9C"/>
    <w:rsid w:val="0094015B"/>
    <w:rsid w:val="00940D5B"/>
    <w:rsid w:val="00951F7C"/>
    <w:rsid w:val="00952ED6"/>
    <w:rsid w:val="009538B0"/>
    <w:rsid w:val="00957233"/>
    <w:rsid w:val="009623C1"/>
    <w:rsid w:val="00970BE4"/>
    <w:rsid w:val="009759C7"/>
    <w:rsid w:val="009763BB"/>
    <w:rsid w:val="009809BA"/>
    <w:rsid w:val="009841FB"/>
    <w:rsid w:val="00986E84"/>
    <w:rsid w:val="0098764D"/>
    <w:rsid w:val="00991C74"/>
    <w:rsid w:val="00995D83"/>
    <w:rsid w:val="009A336C"/>
    <w:rsid w:val="009A3C16"/>
    <w:rsid w:val="009A7921"/>
    <w:rsid w:val="009B6C4B"/>
    <w:rsid w:val="009B70FC"/>
    <w:rsid w:val="009B762A"/>
    <w:rsid w:val="009B7A65"/>
    <w:rsid w:val="009C1E82"/>
    <w:rsid w:val="009C424D"/>
    <w:rsid w:val="009D5B81"/>
    <w:rsid w:val="009E0B0D"/>
    <w:rsid w:val="009E4E0A"/>
    <w:rsid w:val="009F3B19"/>
    <w:rsid w:val="009F644C"/>
    <w:rsid w:val="00A00462"/>
    <w:rsid w:val="00A05C47"/>
    <w:rsid w:val="00A15535"/>
    <w:rsid w:val="00A17647"/>
    <w:rsid w:val="00A1795D"/>
    <w:rsid w:val="00A326BE"/>
    <w:rsid w:val="00A36E70"/>
    <w:rsid w:val="00A36F22"/>
    <w:rsid w:val="00A37AF4"/>
    <w:rsid w:val="00A40DD4"/>
    <w:rsid w:val="00A44368"/>
    <w:rsid w:val="00A47208"/>
    <w:rsid w:val="00A5734F"/>
    <w:rsid w:val="00A6001F"/>
    <w:rsid w:val="00A6553A"/>
    <w:rsid w:val="00A8157C"/>
    <w:rsid w:val="00A82BA6"/>
    <w:rsid w:val="00A82FA4"/>
    <w:rsid w:val="00A86D27"/>
    <w:rsid w:val="00A90AED"/>
    <w:rsid w:val="00AB1BF5"/>
    <w:rsid w:val="00AB42D5"/>
    <w:rsid w:val="00AE78C2"/>
    <w:rsid w:val="00AE7BC6"/>
    <w:rsid w:val="00AF22A4"/>
    <w:rsid w:val="00AF2770"/>
    <w:rsid w:val="00AF3FAC"/>
    <w:rsid w:val="00B136E1"/>
    <w:rsid w:val="00B20024"/>
    <w:rsid w:val="00B27B5A"/>
    <w:rsid w:val="00B31E0A"/>
    <w:rsid w:val="00B4799F"/>
    <w:rsid w:val="00B529A2"/>
    <w:rsid w:val="00B5697E"/>
    <w:rsid w:val="00B727BC"/>
    <w:rsid w:val="00B737EA"/>
    <w:rsid w:val="00B762FD"/>
    <w:rsid w:val="00B81A79"/>
    <w:rsid w:val="00B908EC"/>
    <w:rsid w:val="00B90E7A"/>
    <w:rsid w:val="00B91578"/>
    <w:rsid w:val="00B929C1"/>
    <w:rsid w:val="00BA1425"/>
    <w:rsid w:val="00BA1939"/>
    <w:rsid w:val="00BA2402"/>
    <w:rsid w:val="00BA60FF"/>
    <w:rsid w:val="00BA6B70"/>
    <w:rsid w:val="00BB11E2"/>
    <w:rsid w:val="00BB37CA"/>
    <w:rsid w:val="00BB4EE9"/>
    <w:rsid w:val="00BB62AB"/>
    <w:rsid w:val="00BD006D"/>
    <w:rsid w:val="00BD3D0E"/>
    <w:rsid w:val="00BE00A3"/>
    <w:rsid w:val="00BE29BE"/>
    <w:rsid w:val="00BE37E0"/>
    <w:rsid w:val="00BE6F7D"/>
    <w:rsid w:val="00BF4FA6"/>
    <w:rsid w:val="00C11CD0"/>
    <w:rsid w:val="00C12A69"/>
    <w:rsid w:val="00C20DC6"/>
    <w:rsid w:val="00C36BC3"/>
    <w:rsid w:val="00C404E6"/>
    <w:rsid w:val="00C41EC1"/>
    <w:rsid w:val="00C45071"/>
    <w:rsid w:val="00C4507C"/>
    <w:rsid w:val="00C46844"/>
    <w:rsid w:val="00C470D0"/>
    <w:rsid w:val="00C47E2D"/>
    <w:rsid w:val="00C56234"/>
    <w:rsid w:val="00C57BE5"/>
    <w:rsid w:val="00C60FDF"/>
    <w:rsid w:val="00C63966"/>
    <w:rsid w:val="00C6406E"/>
    <w:rsid w:val="00C64823"/>
    <w:rsid w:val="00C65E96"/>
    <w:rsid w:val="00C66EDD"/>
    <w:rsid w:val="00C7487C"/>
    <w:rsid w:val="00C74C61"/>
    <w:rsid w:val="00C75803"/>
    <w:rsid w:val="00C777D2"/>
    <w:rsid w:val="00C93E22"/>
    <w:rsid w:val="00C941D5"/>
    <w:rsid w:val="00CA1F37"/>
    <w:rsid w:val="00CB1341"/>
    <w:rsid w:val="00CB1C67"/>
    <w:rsid w:val="00CB3028"/>
    <w:rsid w:val="00CC1C27"/>
    <w:rsid w:val="00CC59A7"/>
    <w:rsid w:val="00CC64C0"/>
    <w:rsid w:val="00CC688B"/>
    <w:rsid w:val="00CC7668"/>
    <w:rsid w:val="00CD4E00"/>
    <w:rsid w:val="00CE2889"/>
    <w:rsid w:val="00CE30BD"/>
    <w:rsid w:val="00CE361A"/>
    <w:rsid w:val="00D01574"/>
    <w:rsid w:val="00D04B48"/>
    <w:rsid w:val="00D07688"/>
    <w:rsid w:val="00D12292"/>
    <w:rsid w:val="00D168A1"/>
    <w:rsid w:val="00D32863"/>
    <w:rsid w:val="00D32D6F"/>
    <w:rsid w:val="00D3348C"/>
    <w:rsid w:val="00D34F16"/>
    <w:rsid w:val="00D42E8B"/>
    <w:rsid w:val="00D520A4"/>
    <w:rsid w:val="00D52525"/>
    <w:rsid w:val="00D55B9D"/>
    <w:rsid w:val="00D56B2F"/>
    <w:rsid w:val="00D577DE"/>
    <w:rsid w:val="00D67728"/>
    <w:rsid w:val="00D7200C"/>
    <w:rsid w:val="00D75408"/>
    <w:rsid w:val="00D76E7D"/>
    <w:rsid w:val="00D837DB"/>
    <w:rsid w:val="00D87C24"/>
    <w:rsid w:val="00D87C7F"/>
    <w:rsid w:val="00D9165B"/>
    <w:rsid w:val="00D92D6D"/>
    <w:rsid w:val="00D93AA0"/>
    <w:rsid w:val="00D945A0"/>
    <w:rsid w:val="00D95FB6"/>
    <w:rsid w:val="00DA2515"/>
    <w:rsid w:val="00DA39F7"/>
    <w:rsid w:val="00DA4D55"/>
    <w:rsid w:val="00DB55C5"/>
    <w:rsid w:val="00DB7D2F"/>
    <w:rsid w:val="00DB7F4B"/>
    <w:rsid w:val="00DC68D7"/>
    <w:rsid w:val="00DD5304"/>
    <w:rsid w:val="00DD6F13"/>
    <w:rsid w:val="00DE1703"/>
    <w:rsid w:val="00DE7EE6"/>
    <w:rsid w:val="00DF343F"/>
    <w:rsid w:val="00DF4B0E"/>
    <w:rsid w:val="00DF51B7"/>
    <w:rsid w:val="00E00917"/>
    <w:rsid w:val="00E05142"/>
    <w:rsid w:val="00E066D9"/>
    <w:rsid w:val="00E072FA"/>
    <w:rsid w:val="00E07D8E"/>
    <w:rsid w:val="00E20547"/>
    <w:rsid w:val="00E207FB"/>
    <w:rsid w:val="00E2513B"/>
    <w:rsid w:val="00E30030"/>
    <w:rsid w:val="00E4085E"/>
    <w:rsid w:val="00E52BBA"/>
    <w:rsid w:val="00E61DF2"/>
    <w:rsid w:val="00E65569"/>
    <w:rsid w:val="00E6645D"/>
    <w:rsid w:val="00E67C08"/>
    <w:rsid w:val="00E70803"/>
    <w:rsid w:val="00E70C08"/>
    <w:rsid w:val="00E81C0D"/>
    <w:rsid w:val="00E84D19"/>
    <w:rsid w:val="00E92076"/>
    <w:rsid w:val="00E95779"/>
    <w:rsid w:val="00E9767E"/>
    <w:rsid w:val="00EB06C4"/>
    <w:rsid w:val="00EB0826"/>
    <w:rsid w:val="00EB0915"/>
    <w:rsid w:val="00EB3BF6"/>
    <w:rsid w:val="00ED06C1"/>
    <w:rsid w:val="00ED3A9A"/>
    <w:rsid w:val="00ED4E37"/>
    <w:rsid w:val="00EE1E0F"/>
    <w:rsid w:val="00EE24F3"/>
    <w:rsid w:val="00EF00B0"/>
    <w:rsid w:val="00EF14B9"/>
    <w:rsid w:val="00EF5FE9"/>
    <w:rsid w:val="00F028A0"/>
    <w:rsid w:val="00F05FB9"/>
    <w:rsid w:val="00F13187"/>
    <w:rsid w:val="00F13E39"/>
    <w:rsid w:val="00F3151D"/>
    <w:rsid w:val="00F3183F"/>
    <w:rsid w:val="00F31C37"/>
    <w:rsid w:val="00F36127"/>
    <w:rsid w:val="00F36351"/>
    <w:rsid w:val="00F36AFE"/>
    <w:rsid w:val="00F41540"/>
    <w:rsid w:val="00F45233"/>
    <w:rsid w:val="00F512AF"/>
    <w:rsid w:val="00F67DEA"/>
    <w:rsid w:val="00F709BE"/>
    <w:rsid w:val="00F71A92"/>
    <w:rsid w:val="00F72CB6"/>
    <w:rsid w:val="00F84E9C"/>
    <w:rsid w:val="00F93B50"/>
    <w:rsid w:val="00F97303"/>
    <w:rsid w:val="00FA260B"/>
    <w:rsid w:val="00FA5AD9"/>
    <w:rsid w:val="00FA6BB5"/>
    <w:rsid w:val="00FB2B7D"/>
    <w:rsid w:val="00FC277C"/>
    <w:rsid w:val="00FC3E32"/>
    <w:rsid w:val="00FC7B14"/>
    <w:rsid w:val="00FD37F7"/>
    <w:rsid w:val="00FD7DBA"/>
    <w:rsid w:val="00FE7224"/>
    <w:rsid w:val="00FE7957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79"/>
    <w:pPr>
      <w:suppressAutoHyphens/>
      <w:spacing w:after="120" w:line="360" w:lineRule="auto"/>
    </w:pPr>
    <w:rPr>
      <w:rFonts w:ascii="Calibri" w:hAnsi="Calibri" w:cs="font180"/>
      <w:kern w:val="1"/>
      <w:lang w:eastAsia="ar-SA"/>
    </w:rPr>
  </w:style>
  <w:style w:type="paragraph" w:styleId="Heading4">
    <w:name w:val="heading 4"/>
    <w:basedOn w:val="Normal"/>
    <w:link w:val="Heading4Char"/>
    <w:uiPriority w:val="99"/>
    <w:qFormat/>
    <w:rsid w:val="00C47E2D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47E2D"/>
    <w:rPr>
      <w:rFonts w:cs="Times New Roman"/>
      <w:b/>
      <w:bCs/>
      <w:sz w:val="24"/>
      <w:szCs w:val="24"/>
    </w:rPr>
  </w:style>
  <w:style w:type="character" w:customStyle="1" w:styleId="Domylnaczcionkaakapitu1">
    <w:name w:val="Domyślna czcionka akapitu1"/>
    <w:uiPriority w:val="99"/>
    <w:rsid w:val="00150679"/>
  </w:style>
  <w:style w:type="character" w:customStyle="1" w:styleId="NagwekZnak">
    <w:name w:val="Nagłówek Znak"/>
    <w:basedOn w:val="Domylnaczcionkaakapitu1"/>
    <w:uiPriority w:val="99"/>
    <w:rsid w:val="00150679"/>
    <w:rPr>
      <w:rFonts w:cs="Times New Roman"/>
    </w:rPr>
  </w:style>
  <w:style w:type="character" w:customStyle="1" w:styleId="TekstdymkaZnak">
    <w:name w:val="Tekst dymka Znak"/>
    <w:basedOn w:val="Domylnaczcionkaakapitu1"/>
    <w:uiPriority w:val="99"/>
    <w:rsid w:val="00150679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50679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150679"/>
    <w:pPr>
      <w:keepNext/>
      <w:tabs>
        <w:tab w:val="center" w:pos="4536"/>
        <w:tab w:val="right" w:pos="9072"/>
      </w:tabs>
      <w:spacing w:before="240" w:after="200" w:line="276" w:lineRule="auto"/>
    </w:pPr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0679"/>
  </w:style>
  <w:style w:type="character" w:customStyle="1" w:styleId="BodyTextChar">
    <w:name w:val="Body Text Char"/>
    <w:basedOn w:val="DefaultParagraphFont"/>
    <w:link w:val="BodyText"/>
    <w:uiPriority w:val="99"/>
    <w:semiHidden/>
    <w:rsid w:val="00BA3551"/>
    <w:rPr>
      <w:rFonts w:ascii="Calibri" w:hAnsi="Calibri" w:cs="font180"/>
      <w:kern w:val="1"/>
      <w:lang w:eastAsia="ar-SA"/>
    </w:rPr>
  </w:style>
  <w:style w:type="paragraph" w:styleId="List">
    <w:name w:val="List"/>
    <w:basedOn w:val="BodyText"/>
    <w:uiPriority w:val="99"/>
    <w:rsid w:val="00150679"/>
    <w:rPr>
      <w:rFonts w:cs="Tahoma"/>
    </w:rPr>
  </w:style>
  <w:style w:type="paragraph" w:customStyle="1" w:styleId="Podpis1">
    <w:name w:val="Podpis1"/>
    <w:basedOn w:val="Normal"/>
    <w:uiPriority w:val="99"/>
    <w:rsid w:val="00150679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150679"/>
    <w:pPr>
      <w:suppressLineNumbers/>
    </w:pPr>
    <w:rPr>
      <w:rFonts w:cs="Tahoma"/>
    </w:rPr>
  </w:style>
  <w:style w:type="paragraph" w:customStyle="1" w:styleId="Tekstdymka1">
    <w:name w:val="Tekst dymka1"/>
    <w:basedOn w:val="Normal"/>
    <w:uiPriority w:val="99"/>
    <w:rsid w:val="00150679"/>
  </w:style>
  <w:style w:type="paragraph" w:styleId="Footer">
    <w:name w:val="footer"/>
    <w:basedOn w:val="Normal"/>
    <w:link w:val="FooterChar"/>
    <w:uiPriority w:val="99"/>
    <w:rsid w:val="0015067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551"/>
    <w:rPr>
      <w:rFonts w:ascii="Calibri" w:hAnsi="Calibri" w:cs="font180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FE7957"/>
    <w:pPr>
      <w:suppressLineNumbers/>
      <w:tabs>
        <w:tab w:val="left" w:pos="2055"/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957"/>
    <w:rPr>
      <w:rFonts w:ascii="Calibri" w:eastAsia="Times New Roman" w:hAnsi="Calibri" w:cs="font180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525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51"/>
    <w:rPr>
      <w:rFonts w:ascii="Calibri" w:hAnsi="Calibri" w:cs="font180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D52525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5443B2"/>
  </w:style>
  <w:style w:type="character" w:styleId="PageNumber">
    <w:name w:val="page number"/>
    <w:basedOn w:val="DefaultParagraphFont"/>
    <w:uiPriority w:val="99"/>
    <w:rsid w:val="006149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085E"/>
    <w:pPr>
      <w:spacing w:after="200" w:line="276" w:lineRule="auto"/>
      <w:ind w:left="720"/>
    </w:pPr>
    <w:rPr>
      <w:rFonts w:cs="Calibri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3A7D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97EB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umbers">
    <w:name w:val="numbers"/>
    <w:basedOn w:val="DefaultParagraphFont"/>
    <w:uiPriority w:val="99"/>
    <w:rsid w:val="001179B6"/>
    <w:rPr>
      <w:rFonts w:cs="Times New Roman"/>
    </w:rPr>
  </w:style>
  <w:style w:type="paragraph" w:customStyle="1" w:styleId="Tekstwstpniesformatowany">
    <w:name w:val="Tekst wstępnie sformatowany"/>
    <w:basedOn w:val="Normal"/>
    <w:uiPriority w:val="99"/>
    <w:rsid w:val="00B929C1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azamoj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lgdziemiazamojsk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5</Pages>
  <Words>1341</Words>
  <Characters>8047</Characters>
  <Application>Microsoft Office Outlook</Application>
  <DocSecurity>0</DocSecurity>
  <Lines>0</Lines>
  <Paragraphs>0</Paragraphs>
  <ScaleCrop>false</ScaleCrop>
  <Company>LGD Ziemia Zamojska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f</cp:lastModifiedBy>
  <cp:revision>24</cp:revision>
  <cp:lastPrinted>2015-08-14T09:52:00Z</cp:lastPrinted>
  <dcterms:created xsi:type="dcterms:W3CDTF">2015-07-14T11:40:00Z</dcterms:created>
  <dcterms:modified xsi:type="dcterms:W3CDTF">2015-11-17T08:49:00Z</dcterms:modified>
</cp:coreProperties>
</file>